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B6" w:rsidRPr="000F10AD" w:rsidRDefault="007925B6" w:rsidP="007925B6">
      <w:pPr>
        <w:jc w:val="center"/>
        <w:rPr>
          <w:rFonts w:asciiTheme="minorHAnsi" w:hAnsiTheme="minorHAnsi" w:cs="Gill Sans Light"/>
          <w:b/>
          <w:lang w:val="es-ES"/>
        </w:rPr>
      </w:pPr>
      <w:bookmarkStart w:id="0" w:name="_GoBack"/>
      <w:bookmarkEnd w:id="0"/>
      <w:r w:rsidRPr="000F10AD">
        <w:rPr>
          <w:rFonts w:asciiTheme="minorHAnsi" w:hAnsiTheme="minorHAnsi" w:cs="Gill Sans Light"/>
          <w:b/>
          <w:lang w:val="es-ES"/>
        </w:rPr>
        <w:t xml:space="preserve">ANEXO </w:t>
      </w:r>
      <w:r>
        <w:rPr>
          <w:rFonts w:asciiTheme="minorHAnsi" w:hAnsiTheme="minorHAnsi" w:cs="Gill Sans Light"/>
          <w:b/>
          <w:lang w:val="es-ES"/>
        </w:rPr>
        <w:t>IV</w:t>
      </w:r>
    </w:p>
    <w:p w:rsidR="007925B6" w:rsidRPr="000F10AD" w:rsidRDefault="007925B6" w:rsidP="007925B6">
      <w:pPr>
        <w:jc w:val="center"/>
        <w:rPr>
          <w:rFonts w:asciiTheme="minorHAnsi" w:hAnsiTheme="minorHAnsi" w:cs="Gill Sans Light"/>
          <w:b/>
          <w:lang w:val="es-ES"/>
        </w:rPr>
      </w:pPr>
    </w:p>
    <w:p w:rsidR="007925B6" w:rsidRPr="000F10AD" w:rsidRDefault="007925B6" w:rsidP="007925B6">
      <w:pPr>
        <w:jc w:val="both"/>
        <w:rPr>
          <w:rFonts w:asciiTheme="minorHAnsi" w:hAnsiTheme="minorHAnsi" w:cs="Gill Sans Light"/>
          <w:b/>
          <w:lang w:val="es-ES"/>
        </w:rPr>
      </w:pPr>
      <w:r w:rsidRPr="000F10AD">
        <w:rPr>
          <w:rFonts w:asciiTheme="minorHAnsi" w:hAnsiTheme="minorHAnsi" w:cs="Gill Sans Light"/>
          <w:b/>
          <w:lang w:val="es-ES"/>
        </w:rPr>
        <w:t>Modelo de solicitud de Curso de Verano de la UJA - 201</w:t>
      </w:r>
      <w:r>
        <w:rPr>
          <w:rFonts w:asciiTheme="minorHAnsi" w:hAnsiTheme="minorHAnsi" w:cs="Gill Sans Light"/>
          <w:b/>
          <w:lang w:val="es-ES"/>
        </w:rPr>
        <w:t>8</w:t>
      </w:r>
    </w:p>
    <w:p w:rsidR="007925B6" w:rsidRPr="000F10AD" w:rsidRDefault="007925B6" w:rsidP="007925B6">
      <w:pPr>
        <w:jc w:val="both"/>
        <w:rPr>
          <w:rFonts w:asciiTheme="minorHAnsi" w:hAnsiTheme="minorHAnsi" w:cs="Gill Sans Light"/>
          <w:b/>
          <w:lang w:val="es-ES"/>
        </w:rPr>
      </w:pP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Nombre y apellidos:</w:t>
      </w: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Categoría profesional:</w:t>
      </w: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Departamento:</w:t>
      </w: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Centro:</w:t>
      </w: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 xml:space="preserve">Lugar de celebración: </w:t>
      </w: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Título del curso:</w:t>
      </w: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 xml:space="preserve">Temática (según Anexo I, para Intendente </w:t>
      </w:r>
      <w:proofErr w:type="spellStart"/>
      <w:r w:rsidRPr="000F10AD">
        <w:rPr>
          <w:rFonts w:asciiTheme="minorHAnsi" w:hAnsiTheme="minorHAnsi" w:cs="Gill Sans Light"/>
          <w:lang w:val="es-ES"/>
        </w:rPr>
        <w:t>Olavide</w:t>
      </w:r>
      <w:proofErr w:type="spellEnd"/>
      <w:r w:rsidRPr="000F10AD">
        <w:rPr>
          <w:rFonts w:asciiTheme="minorHAnsi" w:hAnsiTheme="minorHAnsi" w:cs="Gill Sans Light"/>
          <w:lang w:val="es-ES"/>
        </w:rPr>
        <w:t>, o Anexo II, para Torres):</w:t>
      </w: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u w:val="single"/>
          <w:lang w:val="es-ES"/>
        </w:rPr>
        <w:t>Breve</w:t>
      </w:r>
      <w:r w:rsidRPr="000F10AD">
        <w:rPr>
          <w:rFonts w:asciiTheme="minorHAnsi" w:hAnsiTheme="minorHAnsi" w:cs="Gill Sans Light"/>
          <w:lang w:val="es-ES"/>
        </w:rPr>
        <w:t xml:space="preserve"> descripción del proyecto, que debe incluir la siguiente información (utilizar hojas adicionales): </w:t>
      </w:r>
    </w:p>
    <w:p w:rsidR="007925B6" w:rsidRPr="00C553A7" w:rsidRDefault="007925B6" w:rsidP="007925B6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Descripción de objetivos, justificación, contenidos, y adecuación a la temática seleccionada.</w:t>
      </w:r>
    </w:p>
    <w:p w:rsidR="007925B6" w:rsidRPr="00C553A7" w:rsidRDefault="007925B6" w:rsidP="007925B6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Títulos provisionales de ponencias y mesas redondas.</w:t>
      </w:r>
    </w:p>
    <w:p w:rsidR="007925B6" w:rsidRPr="00C553A7" w:rsidRDefault="007925B6" w:rsidP="007925B6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Descripción de las actividades propuestas.</w:t>
      </w:r>
    </w:p>
    <w:p w:rsidR="007925B6" w:rsidRPr="00C553A7" w:rsidRDefault="007925B6" w:rsidP="007925B6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Temporalización.</w:t>
      </w:r>
    </w:p>
    <w:p w:rsidR="007925B6" w:rsidRPr="00C553A7" w:rsidRDefault="007925B6" w:rsidP="007925B6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Listado provisional de ponentes tentativos, y reseña breve que justifique su adecuación.</w:t>
      </w:r>
    </w:p>
    <w:p w:rsidR="007925B6" w:rsidRPr="000F10AD" w:rsidRDefault="007925B6" w:rsidP="007925B6">
      <w:pPr>
        <w:pStyle w:val="Prrafodelista"/>
        <w:jc w:val="both"/>
        <w:rPr>
          <w:rFonts w:cs="Gill Sans Light"/>
          <w:lang w:val="es-ES"/>
        </w:rPr>
      </w:pP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Presupuesto: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148"/>
        <w:gridCol w:w="5494"/>
      </w:tblGrid>
      <w:tr w:rsidR="007925B6" w:rsidRPr="000F10AD" w:rsidTr="008B25B8">
        <w:tc>
          <w:tcPr>
            <w:tcW w:w="3148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Concepto</w:t>
            </w:r>
          </w:p>
        </w:tc>
        <w:tc>
          <w:tcPr>
            <w:tcW w:w="5494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7925B6" w:rsidRPr="000F10AD" w:rsidTr="008B25B8">
        <w:tc>
          <w:tcPr>
            <w:tcW w:w="3148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Ponencias</w:t>
            </w:r>
          </w:p>
        </w:tc>
        <w:tc>
          <w:tcPr>
            <w:tcW w:w="5494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7925B6" w:rsidRPr="000F10AD" w:rsidTr="008B25B8">
        <w:tc>
          <w:tcPr>
            <w:tcW w:w="3148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Mesas redondas</w:t>
            </w:r>
          </w:p>
        </w:tc>
        <w:tc>
          <w:tcPr>
            <w:tcW w:w="5494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7925B6" w:rsidRPr="000F10AD" w:rsidTr="008B25B8">
        <w:tc>
          <w:tcPr>
            <w:tcW w:w="3148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Actividades</w:t>
            </w:r>
          </w:p>
        </w:tc>
        <w:tc>
          <w:tcPr>
            <w:tcW w:w="5494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7925B6" w:rsidRPr="000F10AD" w:rsidTr="008B25B8">
        <w:tc>
          <w:tcPr>
            <w:tcW w:w="3148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Desplazamientos ponentes y directores</w:t>
            </w:r>
          </w:p>
        </w:tc>
        <w:tc>
          <w:tcPr>
            <w:tcW w:w="5494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7925B6" w:rsidRPr="000F10AD" w:rsidTr="008B25B8">
        <w:tc>
          <w:tcPr>
            <w:tcW w:w="3148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Total:</w:t>
            </w:r>
          </w:p>
        </w:tc>
        <w:tc>
          <w:tcPr>
            <w:tcW w:w="5494" w:type="dxa"/>
          </w:tcPr>
          <w:p w:rsidR="007925B6" w:rsidRPr="000F10AD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</w:tbl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</w:p>
    <w:p w:rsidR="007925B6" w:rsidRPr="000F10AD" w:rsidRDefault="007925B6" w:rsidP="007925B6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7925B6" w:rsidTr="008B25B8">
        <w:tc>
          <w:tcPr>
            <w:tcW w:w="4319" w:type="dxa"/>
          </w:tcPr>
          <w:p w:rsidR="007925B6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:rsidR="007925B6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:rsidR="007925B6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:rsidR="007925B6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:rsidR="007925B6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:rsidR="007925B6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  <w:tc>
          <w:tcPr>
            <w:tcW w:w="4319" w:type="dxa"/>
          </w:tcPr>
          <w:p w:rsidR="007925B6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7925B6" w:rsidTr="008B25B8">
        <w:tc>
          <w:tcPr>
            <w:tcW w:w="4319" w:type="dxa"/>
          </w:tcPr>
          <w:p w:rsidR="007925B6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Firma del solicitante</w:t>
            </w:r>
          </w:p>
        </w:tc>
        <w:tc>
          <w:tcPr>
            <w:tcW w:w="4319" w:type="dxa"/>
          </w:tcPr>
          <w:p w:rsidR="007925B6" w:rsidRDefault="007925B6" w:rsidP="008B25B8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proofErr w:type="spellStart"/>
            <w:r>
              <w:rPr>
                <w:rFonts w:asciiTheme="minorHAnsi" w:hAnsiTheme="minorHAnsi" w:cs="Gill Sans Light"/>
                <w:lang w:val="es-ES"/>
              </w:rPr>
              <w:t>VºBº</w:t>
            </w:r>
            <w:proofErr w:type="spellEnd"/>
            <w:r>
              <w:rPr>
                <w:rFonts w:asciiTheme="minorHAnsi" w:hAnsiTheme="minorHAnsi" w:cs="Gill Sans Light"/>
                <w:lang w:val="es-ES"/>
              </w:rPr>
              <w:t xml:space="preserve"> Departamento proponente</w:t>
            </w:r>
          </w:p>
        </w:tc>
      </w:tr>
    </w:tbl>
    <w:p w:rsidR="007925B6" w:rsidRPr="000F10AD" w:rsidRDefault="007925B6" w:rsidP="007925B6">
      <w:pPr>
        <w:rPr>
          <w:rFonts w:asciiTheme="minorHAnsi" w:hAnsiTheme="minorHAnsi" w:cs="Gill Sans Light"/>
          <w:lang w:val="es-ES"/>
        </w:rPr>
      </w:pPr>
    </w:p>
    <w:p w:rsidR="007925B6" w:rsidRPr="000F10AD" w:rsidRDefault="007925B6" w:rsidP="007925B6">
      <w:pPr>
        <w:jc w:val="center"/>
        <w:rPr>
          <w:rFonts w:asciiTheme="minorHAnsi" w:hAnsiTheme="minorHAnsi" w:cs="Gill Sans Light"/>
          <w:lang w:val="es-ES"/>
        </w:rPr>
      </w:pPr>
    </w:p>
    <w:p w:rsidR="007925B6" w:rsidRPr="00FF6CB6" w:rsidRDefault="007925B6" w:rsidP="007925B6">
      <w:r w:rsidRPr="000F10AD">
        <w:rPr>
          <w:rFonts w:asciiTheme="minorHAnsi" w:hAnsiTheme="minorHAnsi" w:cs="Gill Sans Light"/>
          <w:b/>
          <w:lang w:val="es-ES"/>
        </w:rPr>
        <w:t>SR. VICERRECTOR DE ENSEÑANZAS DE GRADO, POSTGRADO Y FORMACIÓN</w:t>
      </w:r>
    </w:p>
    <w:p w:rsidR="00F1642F" w:rsidRPr="00FF6CB6" w:rsidRDefault="00F1642F" w:rsidP="00FF6CB6"/>
    <w:sectPr w:rsidR="00F1642F" w:rsidRPr="00FF6CB6" w:rsidSect="00DB382B">
      <w:headerReference w:type="default" r:id="rId7"/>
      <w:endnotePr>
        <w:numFmt w:val="decimal"/>
      </w:endnotePr>
      <w:pgSz w:w="11907" w:h="16840" w:code="9"/>
      <w:pgMar w:top="3141" w:right="1440" w:bottom="249" w:left="1440" w:header="873" w:footer="1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96" w:rsidRDefault="00EE7996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EE7996" w:rsidRDefault="00EE7996">
      <w:r>
        <w:rPr>
          <w:rFonts w:ascii="Courier New" w:hAnsi="Courier New"/>
        </w:rPr>
        <w:t xml:space="preserve"> </w:t>
      </w:r>
    </w:p>
  </w:endnote>
  <w:endnote w:type="continuationNotice" w:id="1">
    <w:p w:rsidR="00EE7996" w:rsidRDefault="00EE7996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96" w:rsidRDefault="00EE7996">
      <w:r>
        <w:rPr>
          <w:rFonts w:ascii="Courier New" w:hAnsi="Courier New"/>
        </w:rPr>
        <w:separator/>
      </w:r>
    </w:p>
  </w:footnote>
  <w:footnote w:type="continuationSeparator" w:id="0">
    <w:p w:rsidR="00EE7996" w:rsidRDefault="00EE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42" w:rsidRPr="00EF7C42" w:rsidRDefault="001E3991" w:rsidP="005E2CD8">
    <w:pPr>
      <w:pStyle w:val="Encabezado"/>
      <w:jc w:val="center"/>
      <w:rPr>
        <w:sz w:val="16"/>
        <w:szCs w:val="16"/>
        <w:lang w:val="es-ES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-506730</wp:posOffset>
          </wp:positionV>
          <wp:extent cx="2329912" cy="1676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Vicestud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912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817"/>
    <w:multiLevelType w:val="hybridMultilevel"/>
    <w:tmpl w:val="3C3C349E"/>
    <w:lvl w:ilvl="0" w:tplc="7818B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4D3"/>
    <w:multiLevelType w:val="singleLevel"/>
    <w:tmpl w:val="88F257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4515B2"/>
    <w:multiLevelType w:val="hybridMultilevel"/>
    <w:tmpl w:val="21F06A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CD6"/>
    <w:multiLevelType w:val="hybridMultilevel"/>
    <w:tmpl w:val="9ABCA88C"/>
    <w:lvl w:ilvl="0" w:tplc="B11E49C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B23279"/>
    <w:multiLevelType w:val="singleLevel"/>
    <w:tmpl w:val="F0BE5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F"/>
    <w:rsid w:val="00015E6D"/>
    <w:rsid w:val="00051627"/>
    <w:rsid w:val="00061CB1"/>
    <w:rsid w:val="000C6D51"/>
    <w:rsid w:val="000E197C"/>
    <w:rsid w:val="000E7AC4"/>
    <w:rsid w:val="00151096"/>
    <w:rsid w:val="00161D43"/>
    <w:rsid w:val="001B708B"/>
    <w:rsid w:val="001E1C2E"/>
    <w:rsid w:val="001E3991"/>
    <w:rsid w:val="00244BD9"/>
    <w:rsid w:val="00297BB1"/>
    <w:rsid w:val="002A17FF"/>
    <w:rsid w:val="002B17C2"/>
    <w:rsid w:val="002B5AAB"/>
    <w:rsid w:val="002E05AA"/>
    <w:rsid w:val="00326A38"/>
    <w:rsid w:val="0034498F"/>
    <w:rsid w:val="003907BF"/>
    <w:rsid w:val="00416970"/>
    <w:rsid w:val="00430537"/>
    <w:rsid w:val="00453501"/>
    <w:rsid w:val="00477367"/>
    <w:rsid w:val="00477D2F"/>
    <w:rsid w:val="004B1007"/>
    <w:rsid w:val="004C469F"/>
    <w:rsid w:val="004D4DBA"/>
    <w:rsid w:val="005175F7"/>
    <w:rsid w:val="005C3172"/>
    <w:rsid w:val="005D27F7"/>
    <w:rsid w:val="005E2CD8"/>
    <w:rsid w:val="00642BCF"/>
    <w:rsid w:val="00662BCF"/>
    <w:rsid w:val="00674CFF"/>
    <w:rsid w:val="0069118E"/>
    <w:rsid w:val="006A287D"/>
    <w:rsid w:val="00734296"/>
    <w:rsid w:val="00746CB1"/>
    <w:rsid w:val="00787C10"/>
    <w:rsid w:val="007925B6"/>
    <w:rsid w:val="007C792F"/>
    <w:rsid w:val="007D4C92"/>
    <w:rsid w:val="007F7DDB"/>
    <w:rsid w:val="008A68D1"/>
    <w:rsid w:val="00901971"/>
    <w:rsid w:val="00920A6A"/>
    <w:rsid w:val="00921A87"/>
    <w:rsid w:val="00A0605A"/>
    <w:rsid w:val="00A11D96"/>
    <w:rsid w:val="00A550DD"/>
    <w:rsid w:val="00A62178"/>
    <w:rsid w:val="00B271E1"/>
    <w:rsid w:val="00B410E4"/>
    <w:rsid w:val="00B94825"/>
    <w:rsid w:val="00BD4A1B"/>
    <w:rsid w:val="00BD769B"/>
    <w:rsid w:val="00C10C9C"/>
    <w:rsid w:val="00C25A0B"/>
    <w:rsid w:val="00C716DF"/>
    <w:rsid w:val="00C83A11"/>
    <w:rsid w:val="00CD70EE"/>
    <w:rsid w:val="00D63964"/>
    <w:rsid w:val="00D66836"/>
    <w:rsid w:val="00D80AE3"/>
    <w:rsid w:val="00DB382B"/>
    <w:rsid w:val="00DD3D7C"/>
    <w:rsid w:val="00DD7D4B"/>
    <w:rsid w:val="00E804AA"/>
    <w:rsid w:val="00E85CBC"/>
    <w:rsid w:val="00EC2F2B"/>
    <w:rsid w:val="00EC6303"/>
    <w:rsid w:val="00ED629A"/>
    <w:rsid w:val="00EE4A8B"/>
    <w:rsid w:val="00EE7996"/>
    <w:rsid w:val="00EF5514"/>
    <w:rsid w:val="00EF7C42"/>
    <w:rsid w:val="00F04CEE"/>
    <w:rsid w:val="00F1642F"/>
    <w:rsid w:val="00FA385B"/>
    <w:rsid w:val="00FC7C42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0466F-4D0A-4F36-B1BC-6615C64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center" w:pos="2635"/>
      </w:tabs>
      <w:suppressAutoHyphens/>
      <w:spacing w:line="360" w:lineRule="auto"/>
      <w:jc w:val="center"/>
      <w:outlineLvl w:val="0"/>
    </w:pPr>
    <w:rPr>
      <w:rFonts w:ascii="Garamond" w:hAnsi="Garamond"/>
      <w:i/>
      <w:spacing w:val="-3"/>
      <w:sz w:val="96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ind w:right="-349"/>
      <w:jc w:val="center"/>
      <w:outlineLvl w:val="1"/>
    </w:pPr>
    <w:rPr>
      <w:rFonts w:ascii="Garamond" w:hAnsi="Garamond"/>
      <w:i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ind w:left="-709" w:right="-349"/>
      <w:jc w:val="center"/>
      <w:outlineLvl w:val="2"/>
    </w:pPr>
    <w:rPr>
      <w:rFonts w:ascii="Garamond" w:hAnsi="Garamond"/>
      <w:i/>
      <w:spacing w:val="-3"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imes New Roman" w:hAnsi="Times New Roman"/>
      <w:smallCaps/>
      <w:sz w:val="3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Pr>
      <w:rFonts w:ascii="Courier New" w:hAnsi="Courier New"/>
    </w:rPr>
  </w:style>
  <w:style w:type="character" w:customStyle="1" w:styleId="EquationCaption">
    <w:name w:val="_Equation Caption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Pr>
      <w:rFonts w:ascii="Times New Roman" w:hAnsi="Times New Roman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Sangradetextonormal">
    <w:name w:val="Body Text Indent"/>
    <w:basedOn w:val="Normal"/>
    <w:pPr>
      <w:spacing w:line="312" w:lineRule="auto"/>
      <w:ind w:firstLine="709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907B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F7DDB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326A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25B6"/>
    <w:rPr>
      <w:rFonts w:asciiTheme="minorHAnsi" w:eastAsiaTheme="minorEastAsia" w:hAnsiTheme="minorHAnsi" w:cstheme="minorBidi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SALUDA.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SALUDA.MIO.dot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Jaén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Central Informática</dc:creator>
  <cp:lastModifiedBy>UJA</cp:lastModifiedBy>
  <cp:revision>2</cp:revision>
  <cp:lastPrinted>2017-01-26T12:32:00Z</cp:lastPrinted>
  <dcterms:created xsi:type="dcterms:W3CDTF">2018-02-12T09:33:00Z</dcterms:created>
  <dcterms:modified xsi:type="dcterms:W3CDTF">2018-02-12T09:33:00Z</dcterms:modified>
</cp:coreProperties>
</file>