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B852" w14:textId="77777777" w:rsidR="007C7328" w:rsidRPr="0051700D" w:rsidRDefault="00F0404C" w:rsidP="00860AA5">
      <w:pPr>
        <w:jc w:val="center"/>
        <w:rPr>
          <w:rFonts w:ascii="Arial Narrow" w:hAnsi="Arial Narrow" w:cs="Times New Roman"/>
          <w:b/>
          <w:i/>
          <w:smallCaps/>
          <w:sz w:val="28"/>
        </w:rPr>
      </w:pPr>
      <w:r w:rsidRPr="0051700D">
        <w:rPr>
          <w:rFonts w:ascii="Arial Narrow" w:hAnsi="Arial Narrow" w:cs="Times New Roman"/>
          <w:b/>
          <w:i/>
          <w:smallCaps/>
          <w:sz w:val="28"/>
        </w:rPr>
        <w:t>Modelo Normaliza</w:t>
      </w:r>
      <w:r w:rsidR="000F712F" w:rsidRPr="0051700D">
        <w:rPr>
          <w:rFonts w:ascii="Arial Narrow" w:hAnsi="Arial Narrow" w:cs="Times New Roman"/>
          <w:b/>
          <w:i/>
          <w:smallCaps/>
          <w:sz w:val="28"/>
        </w:rPr>
        <w:t>do</w:t>
      </w:r>
    </w:p>
    <w:p w14:paraId="61FCFCC0" w14:textId="77777777" w:rsidR="00F0404C" w:rsidRPr="0051700D" w:rsidRDefault="000F712F" w:rsidP="00487A4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32"/>
        </w:rPr>
      </w:pPr>
      <w:r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Solicitud de </w:t>
      </w:r>
      <w:r w:rsidR="00487A41" w:rsidRPr="0051700D">
        <w:rPr>
          <w:rFonts w:ascii="Arial Narrow" w:hAnsi="Arial Narrow" w:cs="Times New Roman"/>
          <w:b/>
          <w:smallCaps/>
          <w:color w:val="0070C0"/>
          <w:sz w:val="32"/>
        </w:rPr>
        <w:t>Títulos Propios</w:t>
      </w:r>
      <w:r w:rsidR="00670A93"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 de Formación Permanente</w:t>
      </w:r>
    </w:p>
    <w:p w14:paraId="41793F38" w14:textId="77777777" w:rsidR="00342264" w:rsidRPr="0051700D" w:rsidRDefault="00342264" w:rsidP="00342264">
      <w:pPr>
        <w:ind w:firstLine="284"/>
        <w:jc w:val="center"/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5D87" w:rsidRPr="007132D4" w14:paraId="07DFA0CA" w14:textId="77777777" w:rsidTr="001D4D23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7B2FA4" w14:textId="411D0E35" w:rsidR="00342264" w:rsidRPr="007132D4" w:rsidRDefault="004911CE" w:rsidP="004911CE">
            <w:pPr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4"/>
              </w:rPr>
              <w:t>ANEXO 2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.- COMPROMISO DE PARTICIPACIÓN DEL PROFESORADO </w:t>
            </w:r>
            <w:r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UNIVERSITARIO EXTERNO 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>EN ENSEÑÁNZAS PROPIAS DE FORMACIÓN PERMANENTE</w:t>
            </w:r>
          </w:p>
        </w:tc>
      </w:tr>
    </w:tbl>
    <w:p w14:paraId="292822AD" w14:textId="77777777" w:rsidR="00044321" w:rsidRPr="0051700D" w:rsidRDefault="00044321" w:rsidP="003E1588">
      <w:pPr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</w:tblGrid>
      <w:tr w:rsidR="00670A93" w:rsidRPr="0051700D" w14:paraId="368D541C" w14:textId="77777777" w:rsidTr="002F30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02C38" w14:textId="77777777" w:rsidR="00670A93" w:rsidRPr="00795D87" w:rsidRDefault="00670A93" w:rsidP="00795D87">
            <w:pPr>
              <w:rPr>
                <w:rFonts w:ascii="Arial Narrow" w:hAnsi="Arial Narrow" w:cs="Times New Roman"/>
                <w:b/>
                <w:color w:val="0070C0"/>
              </w:rPr>
            </w:pPr>
            <w:r w:rsidRPr="00795D87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66E081FF" w14:textId="21DB84D7" w:rsidR="00511910" w:rsidRPr="0051700D" w:rsidRDefault="009029E2" w:rsidP="001D4D23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 w:rsidRPr="0051700D">
        <w:rPr>
          <w:rFonts w:ascii="Arial Narrow" w:hAnsi="Arial Narrow"/>
        </w:rPr>
        <w:fldChar w:fldCharType="begin">
          <w:ffData>
            <w:name w:val="Texto142"/>
            <w:enabled/>
            <w:calcOnExit w:val="0"/>
            <w:textInput>
              <w:maxLength w:val="200"/>
            </w:textInput>
          </w:ffData>
        </w:fldChar>
      </w:r>
      <w:bookmarkStart w:id="0" w:name="Texto142"/>
      <w:r w:rsidRPr="0051700D">
        <w:rPr>
          <w:rFonts w:ascii="Arial Narrow" w:hAnsi="Arial Narrow"/>
        </w:rPr>
        <w:instrText xml:space="preserve"> FORMTEXT </w:instrText>
      </w:r>
      <w:r w:rsidRPr="0051700D">
        <w:rPr>
          <w:rFonts w:ascii="Arial Narrow" w:hAnsi="Arial Narrow"/>
        </w:rPr>
      </w:r>
      <w:r w:rsidRPr="0051700D">
        <w:rPr>
          <w:rFonts w:ascii="Arial Narrow" w:hAnsi="Arial Narrow"/>
        </w:rPr>
        <w:fldChar w:fldCharType="separate"/>
      </w:r>
      <w:bookmarkStart w:id="1" w:name="_GoBack"/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bookmarkEnd w:id="1"/>
      <w:r w:rsidRPr="0051700D">
        <w:rPr>
          <w:rFonts w:ascii="Arial Narrow" w:hAnsi="Arial Narrow"/>
        </w:rPr>
        <w:fldChar w:fldCharType="end"/>
      </w:r>
      <w:bookmarkEnd w:id="0"/>
    </w:p>
    <w:p w14:paraId="4DE80CF2" w14:textId="77777777" w:rsidR="00856F73" w:rsidRPr="0051700D" w:rsidRDefault="00856F73" w:rsidP="00044321">
      <w:pPr>
        <w:jc w:val="both"/>
        <w:rPr>
          <w:rFonts w:ascii="Arial Narrow" w:hAnsi="Arial Narrow" w:cs="Times New Roman"/>
          <w:b/>
        </w:rPr>
      </w:pPr>
    </w:p>
    <w:p w14:paraId="5A457CAD" w14:textId="77777777"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p w14:paraId="475A9C47" w14:textId="77777777"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015"/>
        <w:gridCol w:w="7470"/>
      </w:tblGrid>
      <w:tr w:rsidR="00795D87" w:rsidRPr="0051700D" w14:paraId="3CF70231" w14:textId="77777777" w:rsidTr="001D4D23">
        <w:trPr>
          <w:trHeight w:val="276"/>
        </w:trPr>
        <w:tc>
          <w:tcPr>
            <w:tcW w:w="3015" w:type="dxa"/>
          </w:tcPr>
          <w:p w14:paraId="7A2A2BA7" w14:textId="77777777" w:rsidR="00185389" w:rsidRPr="0051700D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Apellidos y Nombre</w:t>
            </w:r>
          </w:p>
        </w:tc>
        <w:tc>
          <w:tcPr>
            <w:tcW w:w="7470" w:type="dxa"/>
          </w:tcPr>
          <w:p w14:paraId="3ED99A08" w14:textId="1C6052D4" w:rsidR="00185389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1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"/>
          </w:p>
        </w:tc>
      </w:tr>
      <w:tr w:rsidR="004911CE" w:rsidRPr="0051700D" w14:paraId="261CABFB" w14:textId="77777777" w:rsidTr="001D4D23">
        <w:trPr>
          <w:trHeight w:val="264"/>
        </w:trPr>
        <w:tc>
          <w:tcPr>
            <w:tcW w:w="3015" w:type="dxa"/>
          </w:tcPr>
          <w:p w14:paraId="78118EA1" w14:textId="34FE8311" w:rsidR="004911CE" w:rsidRPr="0051700D" w:rsidRDefault="004911CE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UNIVERSIDAD</w:t>
            </w:r>
          </w:p>
        </w:tc>
        <w:tc>
          <w:tcPr>
            <w:tcW w:w="7470" w:type="dxa"/>
          </w:tcPr>
          <w:p w14:paraId="5499AA07" w14:textId="5440012D" w:rsidR="004911CE" w:rsidRPr="0051700D" w:rsidRDefault="004911CE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" w:name="Texto146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3"/>
          </w:p>
        </w:tc>
      </w:tr>
      <w:tr w:rsidR="00795D87" w:rsidRPr="0051700D" w14:paraId="0128D6BD" w14:textId="77777777" w:rsidTr="001D4D23">
        <w:trPr>
          <w:trHeight w:val="264"/>
        </w:trPr>
        <w:tc>
          <w:tcPr>
            <w:tcW w:w="3015" w:type="dxa"/>
          </w:tcPr>
          <w:p w14:paraId="6B1BF11B" w14:textId="77777777" w:rsidR="00487A41" w:rsidRPr="0051700D" w:rsidRDefault="00487A41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Categoría profesional</w:t>
            </w:r>
          </w:p>
        </w:tc>
        <w:tc>
          <w:tcPr>
            <w:tcW w:w="7470" w:type="dxa"/>
          </w:tcPr>
          <w:p w14:paraId="29FD9AD0" w14:textId="1072DCFF"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o2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4"/>
          </w:p>
        </w:tc>
      </w:tr>
      <w:tr w:rsidR="00795D87" w:rsidRPr="0051700D" w14:paraId="7D2EFBB4" w14:textId="77777777" w:rsidTr="00D16AA4">
        <w:trPr>
          <w:trHeight w:val="263"/>
        </w:trPr>
        <w:tc>
          <w:tcPr>
            <w:tcW w:w="3015" w:type="dxa"/>
          </w:tcPr>
          <w:p w14:paraId="16C2B47B" w14:textId="1A4B39AE" w:rsidR="00487A41" w:rsidRPr="0051700D" w:rsidRDefault="00487A41" w:rsidP="00795D87">
            <w:pPr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Departamento</w:t>
            </w:r>
          </w:p>
        </w:tc>
        <w:tc>
          <w:tcPr>
            <w:tcW w:w="7470" w:type="dxa"/>
          </w:tcPr>
          <w:p w14:paraId="46927F6B" w14:textId="2E21CB78"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o3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5"/>
          </w:p>
        </w:tc>
      </w:tr>
      <w:tr w:rsidR="00795D87" w:rsidRPr="0051700D" w14:paraId="12273FE2" w14:textId="77777777" w:rsidTr="001D4D23">
        <w:tc>
          <w:tcPr>
            <w:tcW w:w="3015" w:type="dxa"/>
          </w:tcPr>
          <w:p w14:paraId="0E7B2A05" w14:textId="368BF24F"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Área de conocimiento</w:t>
            </w:r>
          </w:p>
        </w:tc>
        <w:bookmarkStart w:id="6" w:name="Texto4"/>
        <w:tc>
          <w:tcPr>
            <w:tcW w:w="7470" w:type="dxa"/>
          </w:tcPr>
          <w:p w14:paraId="2607BE96" w14:textId="09025C7E"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6"/>
          </w:p>
        </w:tc>
      </w:tr>
      <w:tr w:rsidR="00D16AA4" w:rsidRPr="0051700D" w14:paraId="39D828C0" w14:textId="77777777" w:rsidTr="001D4D23">
        <w:tc>
          <w:tcPr>
            <w:tcW w:w="3015" w:type="dxa"/>
          </w:tcPr>
          <w:p w14:paraId="49B5EB96" w14:textId="4C6C339F" w:rsidR="00D16AA4" w:rsidRDefault="00D16AA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</w:t>
            </w:r>
          </w:p>
        </w:tc>
        <w:tc>
          <w:tcPr>
            <w:tcW w:w="7470" w:type="dxa"/>
          </w:tcPr>
          <w:p w14:paraId="631BBABF" w14:textId="6E54F2C3" w:rsidR="00D16AA4" w:rsidRDefault="00D16AA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7" w:name="Texto147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7"/>
          </w:p>
        </w:tc>
      </w:tr>
      <w:tr w:rsidR="00795D87" w:rsidRPr="0051700D" w14:paraId="74C90792" w14:textId="77777777" w:rsidTr="001D4D23">
        <w:tc>
          <w:tcPr>
            <w:tcW w:w="3015" w:type="dxa"/>
          </w:tcPr>
          <w:p w14:paraId="7F1B5B04" w14:textId="77777777" w:rsidR="00795D87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Módulo/Asignatura</w:t>
            </w:r>
          </w:p>
          <w:p w14:paraId="1FADA84C" w14:textId="7F139F1C" w:rsidR="007132D4" w:rsidRDefault="007132D4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70" w:type="dxa"/>
          </w:tcPr>
          <w:p w14:paraId="641E2D9F" w14:textId="37EE45BE"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" w:name="Texto143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8"/>
          </w:p>
        </w:tc>
      </w:tr>
    </w:tbl>
    <w:p w14:paraId="112447D7" w14:textId="77777777" w:rsidR="00856F73" w:rsidRDefault="00856F73" w:rsidP="00044321">
      <w:pPr>
        <w:jc w:val="both"/>
        <w:rPr>
          <w:rFonts w:ascii="Arial Narrow" w:hAnsi="Arial Narrow" w:cs="Times New Roman"/>
          <w:b/>
        </w:rPr>
      </w:pPr>
    </w:p>
    <w:p w14:paraId="4E5FB583" w14:textId="6A1E76DD" w:rsidR="00795D87" w:rsidRDefault="00795D87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Vº Bº Director/a</w:t>
      </w:r>
      <w:r w:rsidR="00805841">
        <w:rPr>
          <w:rFonts w:ascii="Arial Narrow" w:hAnsi="Arial Narrow" w:cs="Times New Roman"/>
          <w:b/>
        </w:rPr>
        <w:t xml:space="preserve"> del </w:t>
      </w:r>
      <w:r w:rsidR="00B53DDD">
        <w:rPr>
          <w:rFonts w:ascii="Arial Narrow" w:hAnsi="Arial Narrow" w:cs="Times New Roman"/>
          <w:b/>
        </w:rPr>
        <w:t>Título Propio</w:t>
      </w:r>
    </w:p>
    <w:p w14:paraId="0B3327F4" w14:textId="77777777" w:rsidR="00795D87" w:rsidRDefault="00795D87" w:rsidP="00044321">
      <w:pPr>
        <w:jc w:val="both"/>
        <w:rPr>
          <w:rFonts w:ascii="Arial Narrow" w:hAnsi="Arial Narrow" w:cs="Times New Roman"/>
          <w:b/>
        </w:rPr>
      </w:pPr>
    </w:p>
    <w:p w14:paraId="2EA8B0B4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188FA603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9E0728B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77FB132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129713D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48E0F4AC" w14:textId="5A2B2F26" w:rsidR="007132D4" w:rsidRDefault="007132D4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" w:name="Texto144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9"/>
    </w:p>
    <w:p w14:paraId="45BCA683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4A444BE4" w14:textId="68F03AEB" w:rsidR="007132D4" w:rsidRDefault="004911CE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El/la profe</w:t>
      </w:r>
      <w:r w:rsidR="007132D4">
        <w:rPr>
          <w:rFonts w:ascii="Arial Narrow" w:hAnsi="Arial Narrow" w:cs="Times New Roman"/>
          <w:b/>
        </w:rPr>
        <w:t>sor/a</w:t>
      </w:r>
    </w:p>
    <w:p w14:paraId="392044B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D8DB79A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20C988C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6E912177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0BDD701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1DEE161C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1D2F45B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24F52C24" w14:textId="61B7701E" w:rsidR="007132D4" w:rsidRDefault="007132D4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0" w:name="Texto145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10"/>
    </w:p>
    <w:p w14:paraId="5C5D3732" w14:textId="77777777" w:rsidR="007132D4" w:rsidRDefault="007132D4" w:rsidP="007132D4">
      <w:pPr>
        <w:jc w:val="both"/>
        <w:rPr>
          <w:rFonts w:ascii="Arial Narrow" w:hAnsi="Arial Narrow" w:cs="Times New Roman"/>
          <w:b/>
        </w:rPr>
      </w:pPr>
    </w:p>
    <w:p w14:paraId="05BA22F8" w14:textId="3679F184" w:rsidR="00BA39EE" w:rsidRPr="0051700D" w:rsidRDefault="007132D4" w:rsidP="00713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El/la firmante se compromete a participar en la enseñanza con la dedicación indicada.</w:t>
      </w:r>
      <w:r w:rsidRPr="0051700D">
        <w:rPr>
          <w:rFonts w:ascii="Arial Narrow" w:hAnsi="Arial Narrow" w:cs="Times New Roman"/>
        </w:rPr>
        <w:t xml:space="preserve"> </w:t>
      </w:r>
    </w:p>
    <w:sectPr w:rsidR="00BA39EE" w:rsidRPr="0051700D" w:rsidSect="00F80045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26FE" w14:textId="77777777" w:rsidR="008353B5" w:rsidRDefault="008353B5" w:rsidP="002904DD">
      <w:r>
        <w:separator/>
      </w:r>
    </w:p>
  </w:endnote>
  <w:endnote w:type="continuationSeparator" w:id="0">
    <w:p w14:paraId="1E2517F0" w14:textId="77777777" w:rsidR="008353B5" w:rsidRDefault="008353B5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3174B5F" w14:textId="77777777" w:rsidR="00795D87" w:rsidRPr="002904DD" w:rsidRDefault="00795D87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7132D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8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7132D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8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FB34086" w14:textId="77777777" w:rsidR="00795D87" w:rsidRPr="002904DD" w:rsidRDefault="00795D87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BA3D" w14:textId="77777777" w:rsidR="008353B5" w:rsidRDefault="008353B5" w:rsidP="002904DD">
      <w:r>
        <w:separator/>
      </w:r>
    </w:p>
  </w:footnote>
  <w:footnote w:type="continuationSeparator" w:id="0">
    <w:p w14:paraId="15763641" w14:textId="77777777" w:rsidR="008353B5" w:rsidRDefault="008353B5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DD0983" w:rsidRPr="00F974D6" w14:paraId="467892D5" w14:textId="77777777" w:rsidTr="00397DF8">
      <w:trPr>
        <w:trHeight w:val="1803"/>
      </w:trPr>
      <w:tc>
        <w:tcPr>
          <w:tcW w:w="5303" w:type="dxa"/>
        </w:tcPr>
        <w:p w14:paraId="6FE6319E" w14:textId="77777777" w:rsidR="00DD0983" w:rsidRPr="00F974D6" w:rsidRDefault="00DD0983" w:rsidP="00397DF8">
          <w:pPr>
            <w:keepNext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60288" behindDoc="1" locked="0" layoutInCell="1" allowOverlap="1" wp14:anchorId="1018BE5F" wp14:editId="204C032D">
                <wp:simplePos x="0" y="0"/>
                <wp:positionH relativeFrom="column">
                  <wp:posOffset>4527</wp:posOffset>
                </wp:positionH>
                <wp:positionV relativeFrom="paragraph">
                  <wp:posOffset>3093</wp:posOffset>
                </wp:positionV>
                <wp:extent cx="2008800" cy="1605600"/>
                <wp:effectExtent l="0" t="0" r="0" b="0"/>
                <wp:wrapNone/>
                <wp:docPr id="1" name="Imagen 1" descr="../../../../Downloads/1.%20Marca%20Universidad%20de%20JaÇn/02%20-%20Versio›Ån%20Horizontal/01%20-%20Versio›Ån%20Principal/01%20-%20Positivo/V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Downloads/1.%20Marca%20Universidad%20de%20JaÇn/02%20-%20Versio›Ån%20Horizontal/01%20-%20Versio›Ån%20Principal/01%20-%20Positivo/V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00" cy="16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03" w:type="dxa"/>
        </w:tcPr>
        <w:p w14:paraId="6D0A7D5F" w14:textId="77777777" w:rsidR="00DD0983" w:rsidRPr="00F974D6" w:rsidRDefault="00DD0983" w:rsidP="00397DF8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</w:p>
      </w:tc>
    </w:tr>
  </w:tbl>
  <w:p w14:paraId="1AA5CFD2" w14:textId="77777777" w:rsidR="00DD0983" w:rsidRPr="00F974D6" w:rsidRDefault="00DD0983" w:rsidP="00DD0983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F22A5D3" wp14:editId="0F404647">
          <wp:simplePos x="0" y="0"/>
          <wp:positionH relativeFrom="column">
            <wp:posOffset>5790319</wp:posOffset>
          </wp:positionH>
          <wp:positionV relativeFrom="paragraph">
            <wp:posOffset>-447521</wp:posOffset>
          </wp:positionV>
          <wp:extent cx="769866" cy="49986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75" cy="5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2267FB" w14:textId="77777777" w:rsidR="00DD0983" w:rsidRPr="00E67746" w:rsidRDefault="00DD0983" w:rsidP="00DD0983">
    <w:pPr>
      <w:keepNext/>
      <w:jc w:val="center"/>
      <w:outlineLvl w:val="0"/>
      <w:rPr>
        <w:rFonts w:ascii="Arial" w:eastAsia="Times New Roman" w:hAnsi="Arial" w:cs="Arial"/>
        <w:bCs/>
        <w:i/>
        <w:iCs/>
        <w:kern w:val="36"/>
        <w:sz w:val="20"/>
        <w:szCs w:val="20"/>
      </w:rPr>
    </w:pPr>
    <w:r w:rsidRPr="00E67746">
      <w:rPr>
        <w:rFonts w:ascii="Arial" w:eastAsia="Times New Roman" w:hAnsi="Arial" w:cs="Arial"/>
        <w:bCs/>
        <w:i/>
        <w:iCs/>
        <w:kern w:val="36"/>
        <w:sz w:val="20"/>
        <w:szCs w:val="20"/>
      </w:rPr>
      <w:t xml:space="preserve">Vicerrectorado de Enseñanzas de Grado, Postgrado y Formación Permanente        </w:t>
    </w:r>
  </w:p>
  <w:p w14:paraId="6BB39795" w14:textId="1304FE32" w:rsidR="00795D87" w:rsidRPr="00DD0983" w:rsidRDefault="00795D87" w:rsidP="00DD0983">
    <w:pPr>
      <w:keepNext/>
      <w:outlineLvl w:val="0"/>
      <w:rPr>
        <w:rFonts w:eastAsia="Times New Roman"/>
        <w:bCs/>
        <w:iCs/>
        <w:kern w:val="3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9.95pt;height:19.25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enforcement="1" w:cryptProviderType="rsaFull" w:cryptAlgorithmClass="hash" w:cryptAlgorithmType="typeAny" w:cryptAlgorithmSid="4" w:cryptSpinCount="100000" w:hash="oKjtYzplSoZC0L99uoGk25jxkUE=" w:salt="clr5R1Ah+3uZrQsUWqgzg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7CAE"/>
    <w:rsid w:val="00055F34"/>
    <w:rsid w:val="0005738D"/>
    <w:rsid w:val="00060B34"/>
    <w:rsid w:val="00064632"/>
    <w:rsid w:val="00080EAA"/>
    <w:rsid w:val="0008302A"/>
    <w:rsid w:val="00085C46"/>
    <w:rsid w:val="000864DD"/>
    <w:rsid w:val="000873CE"/>
    <w:rsid w:val="00092575"/>
    <w:rsid w:val="000B0C95"/>
    <w:rsid w:val="000B1FC7"/>
    <w:rsid w:val="000D032D"/>
    <w:rsid w:val="000D1FBB"/>
    <w:rsid w:val="000D7941"/>
    <w:rsid w:val="000F712F"/>
    <w:rsid w:val="001027C8"/>
    <w:rsid w:val="00112E11"/>
    <w:rsid w:val="0011526A"/>
    <w:rsid w:val="00117417"/>
    <w:rsid w:val="00123772"/>
    <w:rsid w:val="001311CD"/>
    <w:rsid w:val="0013126B"/>
    <w:rsid w:val="001319A2"/>
    <w:rsid w:val="001360E7"/>
    <w:rsid w:val="00152AD9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D1CC3"/>
    <w:rsid w:val="001D4D23"/>
    <w:rsid w:val="001F0E76"/>
    <w:rsid w:val="001F31C7"/>
    <w:rsid w:val="001F4AEC"/>
    <w:rsid w:val="001F4C69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B33"/>
    <w:rsid w:val="00273E04"/>
    <w:rsid w:val="0027425A"/>
    <w:rsid w:val="00281F1A"/>
    <w:rsid w:val="00287B89"/>
    <w:rsid w:val="002904DD"/>
    <w:rsid w:val="002A04FD"/>
    <w:rsid w:val="002E69DF"/>
    <w:rsid w:val="002F3043"/>
    <w:rsid w:val="002F3411"/>
    <w:rsid w:val="003036B9"/>
    <w:rsid w:val="00303CF3"/>
    <w:rsid w:val="00311F60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83647"/>
    <w:rsid w:val="003A2800"/>
    <w:rsid w:val="003B1BB0"/>
    <w:rsid w:val="003B279C"/>
    <w:rsid w:val="003C2565"/>
    <w:rsid w:val="003C5C10"/>
    <w:rsid w:val="003C7789"/>
    <w:rsid w:val="003D1FE3"/>
    <w:rsid w:val="003E1588"/>
    <w:rsid w:val="003E7E45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44A63"/>
    <w:rsid w:val="00444A66"/>
    <w:rsid w:val="00452833"/>
    <w:rsid w:val="004555CE"/>
    <w:rsid w:val="00487A41"/>
    <w:rsid w:val="004911CE"/>
    <w:rsid w:val="00493FA2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2D95"/>
    <w:rsid w:val="00573B0B"/>
    <w:rsid w:val="005825E1"/>
    <w:rsid w:val="005938B8"/>
    <w:rsid w:val="005B1896"/>
    <w:rsid w:val="005B41E5"/>
    <w:rsid w:val="005B43AF"/>
    <w:rsid w:val="005B5125"/>
    <w:rsid w:val="005C0558"/>
    <w:rsid w:val="005C0F2F"/>
    <w:rsid w:val="005C3749"/>
    <w:rsid w:val="005D0BF0"/>
    <w:rsid w:val="005D3BA8"/>
    <w:rsid w:val="005D5965"/>
    <w:rsid w:val="005E1EFC"/>
    <w:rsid w:val="0060313C"/>
    <w:rsid w:val="0061431A"/>
    <w:rsid w:val="006174AC"/>
    <w:rsid w:val="006235C7"/>
    <w:rsid w:val="00626B2C"/>
    <w:rsid w:val="006301A8"/>
    <w:rsid w:val="00643056"/>
    <w:rsid w:val="00643A7C"/>
    <w:rsid w:val="00650B3C"/>
    <w:rsid w:val="00670A93"/>
    <w:rsid w:val="00675ABB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132D4"/>
    <w:rsid w:val="00722CB5"/>
    <w:rsid w:val="007235CA"/>
    <w:rsid w:val="00734F11"/>
    <w:rsid w:val="00737202"/>
    <w:rsid w:val="0074451C"/>
    <w:rsid w:val="00745EBB"/>
    <w:rsid w:val="007573FB"/>
    <w:rsid w:val="00761394"/>
    <w:rsid w:val="00780B6B"/>
    <w:rsid w:val="007838B4"/>
    <w:rsid w:val="0078549D"/>
    <w:rsid w:val="007861D8"/>
    <w:rsid w:val="00786CD4"/>
    <w:rsid w:val="007907F5"/>
    <w:rsid w:val="00795D87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04DC0"/>
    <w:rsid w:val="00805841"/>
    <w:rsid w:val="00816483"/>
    <w:rsid w:val="00825164"/>
    <w:rsid w:val="00830D8B"/>
    <w:rsid w:val="00834E0B"/>
    <w:rsid w:val="008353B5"/>
    <w:rsid w:val="00835AD5"/>
    <w:rsid w:val="00837E5D"/>
    <w:rsid w:val="00856F73"/>
    <w:rsid w:val="00860AA5"/>
    <w:rsid w:val="00872E10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2811"/>
    <w:rsid w:val="008C317E"/>
    <w:rsid w:val="008C37B7"/>
    <w:rsid w:val="008C45D3"/>
    <w:rsid w:val="008D32A4"/>
    <w:rsid w:val="008E5B60"/>
    <w:rsid w:val="009029E2"/>
    <w:rsid w:val="00905EE5"/>
    <w:rsid w:val="00906C59"/>
    <w:rsid w:val="00922DE7"/>
    <w:rsid w:val="009309C8"/>
    <w:rsid w:val="00931D09"/>
    <w:rsid w:val="009478A6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37D2"/>
    <w:rsid w:val="009B4D0B"/>
    <w:rsid w:val="009C00CE"/>
    <w:rsid w:val="009D2D14"/>
    <w:rsid w:val="009E4D2F"/>
    <w:rsid w:val="009E7665"/>
    <w:rsid w:val="00A00C6E"/>
    <w:rsid w:val="00A0399F"/>
    <w:rsid w:val="00A071A1"/>
    <w:rsid w:val="00A11626"/>
    <w:rsid w:val="00A12511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7048"/>
    <w:rsid w:val="00A807C2"/>
    <w:rsid w:val="00A85ACC"/>
    <w:rsid w:val="00A8770B"/>
    <w:rsid w:val="00A953F5"/>
    <w:rsid w:val="00AC22F3"/>
    <w:rsid w:val="00AD41D8"/>
    <w:rsid w:val="00AD4D27"/>
    <w:rsid w:val="00AD5DA0"/>
    <w:rsid w:val="00AD7D23"/>
    <w:rsid w:val="00AE0100"/>
    <w:rsid w:val="00AE2E40"/>
    <w:rsid w:val="00AF1803"/>
    <w:rsid w:val="00B26DDA"/>
    <w:rsid w:val="00B32C7F"/>
    <w:rsid w:val="00B42B09"/>
    <w:rsid w:val="00B42B4C"/>
    <w:rsid w:val="00B43B8F"/>
    <w:rsid w:val="00B507EF"/>
    <w:rsid w:val="00B53DDD"/>
    <w:rsid w:val="00B640D9"/>
    <w:rsid w:val="00B81307"/>
    <w:rsid w:val="00B847DA"/>
    <w:rsid w:val="00BA14B4"/>
    <w:rsid w:val="00BA39EE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A0218"/>
    <w:rsid w:val="00CB2562"/>
    <w:rsid w:val="00CB7198"/>
    <w:rsid w:val="00CC512E"/>
    <w:rsid w:val="00CE3A22"/>
    <w:rsid w:val="00D16246"/>
    <w:rsid w:val="00D16AA4"/>
    <w:rsid w:val="00D22BB8"/>
    <w:rsid w:val="00D344DF"/>
    <w:rsid w:val="00D37779"/>
    <w:rsid w:val="00D42CE5"/>
    <w:rsid w:val="00D50627"/>
    <w:rsid w:val="00D50E30"/>
    <w:rsid w:val="00D5211A"/>
    <w:rsid w:val="00D55723"/>
    <w:rsid w:val="00D71099"/>
    <w:rsid w:val="00D7173B"/>
    <w:rsid w:val="00D72FE7"/>
    <w:rsid w:val="00D97C56"/>
    <w:rsid w:val="00DA482F"/>
    <w:rsid w:val="00DA79FF"/>
    <w:rsid w:val="00DB29DF"/>
    <w:rsid w:val="00DB2ECD"/>
    <w:rsid w:val="00DD0983"/>
    <w:rsid w:val="00DE0F09"/>
    <w:rsid w:val="00DF2927"/>
    <w:rsid w:val="00DF3004"/>
    <w:rsid w:val="00DF3F89"/>
    <w:rsid w:val="00DF7156"/>
    <w:rsid w:val="00E01CAA"/>
    <w:rsid w:val="00E02575"/>
    <w:rsid w:val="00E06FB4"/>
    <w:rsid w:val="00E07B6D"/>
    <w:rsid w:val="00E12A3D"/>
    <w:rsid w:val="00E35FAC"/>
    <w:rsid w:val="00E414AC"/>
    <w:rsid w:val="00E42817"/>
    <w:rsid w:val="00E4705C"/>
    <w:rsid w:val="00E54213"/>
    <w:rsid w:val="00E5456C"/>
    <w:rsid w:val="00E55D78"/>
    <w:rsid w:val="00E573BB"/>
    <w:rsid w:val="00E673A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49F9"/>
    <w:rsid w:val="00ED21A6"/>
    <w:rsid w:val="00ED4523"/>
    <w:rsid w:val="00EE0A09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529A6"/>
    <w:rsid w:val="00F60DBA"/>
    <w:rsid w:val="00F6101C"/>
    <w:rsid w:val="00F704DC"/>
    <w:rsid w:val="00F7470E"/>
    <w:rsid w:val="00F761B1"/>
    <w:rsid w:val="00F80045"/>
    <w:rsid w:val="00F82479"/>
    <w:rsid w:val="00F90C98"/>
    <w:rsid w:val="00F93518"/>
    <w:rsid w:val="00FA1013"/>
    <w:rsid w:val="00FA7441"/>
    <w:rsid w:val="00FB28F3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C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min/Google%20Drive/SecForm/NUEVA%20NORMATIVA%20SECFORM/Formularios%20FP/Modelo%20normalizado%20SOLICITUD%20TITULOS%20PROPIOS_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322F-F69E-CD48-A0A0-6C668267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normalizado SOLICITUD TITULOS PROPIOS_V1.dotx</Template>
  <TotalTime>4</TotalTime>
  <Pages>1</Pages>
  <Words>109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José Manuel Castro</cp:lastModifiedBy>
  <cp:revision>5</cp:revision>
  <cp:lastPrinted>2016-05-31T15:49:00Z</cp:lastPrinted>
  <dcterms:created xsi:type="dcterms:W3CDTF">2016-06-02T16:25:00Z</dcterms:created>
  <dcterms:modified xsi:type="dcterms:W3CDTF">2016-06-02T16:50:00Z</dcterms:modified>
</cp:coreProperties>
</file>